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8D" w:rsidRDefault="005D708D" w:rsidP="00C27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F87" w:rsidRDefault="00172F87" w:rsidP="00C27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08D" w:rsidRDefault="005D708D" w:rsidP="00C27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08D" w:rsidRDefault="005D708D" w:rsidP="00C27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41B" w:rsidRPr="00C2741B" w:rsidRDefault="00E65CB2" w:rsidP="00C27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41B">
        <w:rPr>
          <w:rFonts w:ascii="Times New Roman" w:hAnsi="Times New Roman" w:cs="Times New Roman"/>
          <w:b/>
          <w:sz w:val="24"/>
          <w:szCs w:val="24"/>
        </w:rPr>
        <w:t>Žádost o nahrazující zkoušku v profilové části maturitní zkoušky z cizího jazyka</w:t>
      </w:r>
    </w:p>
    <w:p w:rsidR="00C2741B" w:rsidRPr="00C2741B" w:rsidRDefault="00C2741B" w:rsidP="00C27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CB2" w:rsidRPr="00C2741B" w:rsidRDefault="00E65CB2" w:rsidP="00E65CB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1B">
        <w:rPr>
          <w:rFonts w:ascii="Times New Roman" w:hAnsi="Times New Roman" w:cs="Times New Roman"/>
          <w:sz w:val="24"/>
          <w:szCs w:val="24"/>
        </w:rPr>
        <w:t>anglický jazyk*</w:t>
      </w:r>
    </w:p>
    <w:p w:rsidR="00E65CB2" w:rsidRPr="00C2741B" w:rsidRDefault="00E65CB2" w:rsidP="00E65CB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1B">
        <w:rPr>
          <w:rFonts w:ascii="Times New Roman" w:hAnsi="Times New Roman" w:cs="Times New Roman"/>
          <w:sz w:val="24"/>
          <w:szCs w:val="24"/>
        </w:rPr>
        <w:t>německý jazyk*</w:t>
      </w:r>
    </w:p>
    <w:p w:rsidR="00E65CB2" w:rsidRPr="00C2741B" w:rsidRDefault="00E65CB2" w:rsidP="00E65CB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1B">
        <w:rPr>
          <w:rFonts w:ascii="Times New Roman" w:hAnsi="Times New Roman" w:cs="Times New Roman"/>
          <w:sz w:val="24"/>
          <w:szCs w:val="24"/>
        </w:rPr>
        <w:t>španělský jazyk*</w:t>
      </w:r>
    </w:p>
    <w:p w:rsidR="00E65CB2" w:rsidRPr="00C2741B" w:rsidRDefault="00E65CB2" w:rsidP="00E65CB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1B">
        <w:rPr>
          <w:rFonts w:ascii="Times New Roman" w:hAnsi="Times New Roman" w:cs="Times New Roman"/>
          <w:sz w:val="24"/>
          <w:szCs w:val="24"/>
        </w:rPr>
        <w:t>francouzský jazyk*</w:t>
      </w:r>
    </w:p>
    <w:p w:rsidR="00E65CB2" w:rsidRDefault="00E65CB2" w:rsidP="00E65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41B" w:rsidRPr="00C2741B" w:rsidRDefault="00C2741B" w:rsidP="00E65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CB2" w:rsidRPr="00C2741B" w:rsidRDefault="00E65CB2" w:rsidP="00E65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CB2" w:rsidRPr="00C2741B" w:rsidRDefault="00E65CB2" w:rsidP="00396F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41B">
        <w:rPr>
          <w:rFonts w:ascii="Times New Roman" w:hAnsi="Times New Roman" w:cs="Times New Roman"/>
          <w:sz w:val="24"/>
          <w:szCs w:val="24"/>
        </w:rPr>
        <w:t>V souladu s § 81</w:t>
      </w:r>
      <w:r w:rsidR="00396F3A" w:rsidRPr="00C2741B">
        <w:rPr>
          <w:rFonts w:ascii="Times New Roman" w:hAnsi="Times New Roman" w:cs="Times New Roman"/>
          <w:sz w:val="24"/>
          <w:szCs w:val="24"/>
        </w:rPr>
        <w:t xml:space="preserve"> odst. 7 zákona č. 561/2004 Sb., („O předškolním, základním, st</w:t>
      </w:r>
      <w:r w:rsidR="00614DA0">
        <w:rPr>
          <w:rFonts w:ascii="Times New Roman" w:hAnsi="Times New Roman" w:cs="Times New Roman"/>
          <w:sz w:val="24"/>
          <w:szCs w:val="24"/>
        </w:rPr>
        <w:t>ředním, vyšším odborném a jiném   </w:t>
      </w:r>
      <w:r w:rsidR="00396F3A" w:rsidRPr="00C2741B">
        <w:rPr>
          <w:rFonts w:ascii="Times New Roman" w:hAnsi="Times New Roman" w:cs="Times New Roman"/>
          <w:sz w:val="24"/>
          <w:szCs w:val="24"/>
        </w:rPr>
        <w:t>vzdělávání“), v platném znění, žádám o nahrazení profilové části maturitní zkoušky z ……………………</w:t>
      </w:r>
      <w:r w:rsidR="00C2741B">
        <w:rPr>
          <w:rFonts w:ascii="Times New Roman" w:hAnsi="Times New Roman" w:cs="Times New Roman"/>
          <w:sz w:val="24"/>
          <w:szCs w:val="24"/>
        </w:rPr>
        <w:t>..</w:t>
      </w:r>
      <w:r w:rsidR="00396F3A" w:rsidRPr="00C2741B">
        <w:rPr>
          <w:rFonts w:ascii="Times New Roman" w:hAnsi="Times New Roman" w:cs="Times New Roman"/>
          <w:sz w:val="24"/>
          <w:szCs w:val="24"/>
        </w:rPr>
        <w:t xml:space="preserve">…. </w:t>
      </w:r>
      <w:proofErr w:type="gramStart"/>
      <w:r w:rsidR="00396F3A" w:rsidRPr="00C2741B">
        <w:rPr>
          <w:rFonts w:ascii="Times New Roman" w:hAnsi="Times New Roman" w:cs="Times New Roman"/>
          <w:sz w:val="24"/>
          <w:szCs w:val="24"/>
        </w:rPr>
        <w:t>jazyka</w:t>
      </w:r>
      <w:proofErr w:type="gramEnd"/>
      <w:r w:rsidR="00396F3A" w:rsidRPr="00C2741B">
        <w:rPr>
          <w:rFonts w:ascii="Times New Roman" w:hAnsi="Times New Roman" w:cs="Times New Roman"/>
          <w:sz w:val="24"/>
          <w:szCs w:val="24"/>
        </w:rPr>
        <w:t xml:space="preserve"> doloženým a úředně ověřeným certifikátem.</w:t>
      </w:r>
    </w:p>
    <w:p w:rsidR="00396F3A" w:rsidRPr="00C2741B" w:rsidRDefault="00396F3A" w:rsidP="00396F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3A" w:rsidRPr="00C2741B" w:rsidRDefault="00C2741B" w:rsidP="00396F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Příjmení, jméno (hůlkovým </w:t>
      </w:r>
      <w:r w:rsidRPr="00C2741B">
        <w:rPr>
          <w:rFonts w:ascii="Times New Roman" w:hAnsi="Times New Roman" w:cs="Times New Roman"/>
          <w:sz w:val="24"/>
          <w:szCs w:val="24"/>
        </w:rPr>
        <w:t>písmem)…………………………………………………………………</w:t>
      </w:r>
      <w:proofErr w:type="gramStart"/>
      <w:r w:rsidRPr="00C2741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</w:t>
      </w:r>
      <w:proofErr w:type="gramEnd"/>
    </w:p>
    <w:p w:rsidR="00C2741B" w:rsidRPr="00C2741B" w:rsidRDefault="00C2741B" w:rsidP="00396F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41B">
        <w:rPr>
          <w:rFonts w:ascii="Times New Roman" w:hAnsi="Times New Roman" w:cs="Times New Roman"/>
          <w:sz w:val="24"/>
          <w:szCs w:val="24"/>
        </w:rPr>
        <w:t>Datum narození ………………</w:t>
      </w:r>
      <w:proofErr w:type="gramStart"/>
      <w:r w:rsidRPr="00C2741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........</w:t>
      </w:r>
      <w:proofErr w:type="gramEnd"/>
    </w:p>
    <w:p w:rsidR="00C2741B" w:rsidRPr="00C2741B" w:rsidRDefault="00C2741B" w:rsidP="00396F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41B">
        <w:rPr>
          <w:rFonts w:ascii="Times New Roman" w:hAnsi="Times New Roman" w:cs="Times New Roman"/>
          <w:sz w:val="24"/>
          <w:szCs w:val="24"/>
        </w:rPr>
        <w:t>Třída …………………</w:t>
      </w:r>
      <w:proofErr w:type="gramStart"/>
      <w:r w:rsidRPr="00C2741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C2741B" w:rsidRPr="00C2741B" w:rsidRDefault="00C2741B" w:rsidP="00396F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41B">
        <w:rPr>
          <w:rFonts w:ascii="Times New Roman" w:hAnsi="Times New Roman" w:cs="Times New Roman"/>
          <w:sz w:val="24"/>
          <w:szCs w:val="24"/>
        </w:rPr>
        <w:t>Školní rok …………………</w:t>
      </w:r>
    </w:p>
    <w:p w:rsidR="00396F3A" w:rsidRPr="00C2741B" w:rsidRDefault="00396F3A" w:rsidP="00396F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3A" w:rsidRPr="00C2741B" w:rsidRDefault="00396F3A" w:rsidP="00396F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41B"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C2741B" w:rsidRPr="00C2741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C2741B" w:rsidRPr="00C2741B" w:rsidRDefault="00C2741B" w:rsidP="00396F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41B" w:rsidRPr="00C2741B" w:rsidRDefault="00C2741B" w:rsidP="00396F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41B" w:rsidRPr="00C2741B" w:rsidRDefault="00614DA0" w:rsidP="00C27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</w:t>
      </w:r>
      <w:r w:rsidR="00C2741B" w:rsidRPr="00C2741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2741B" w:rsidRPr="00C2741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2741B" w:rsidRPr="00C2741B" w:rsidRDefault="00614DA0" w:rsidP="00C27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741B" w:rsidRPr="00C2741B">
        <w:rPr>
          <w:rFonts w:ascii="Times New Roman" w:hAnsi="Times New Roman" w:cs="Times New Roman"/>
          <w:sz w:val="24"/>
          <w:szCs w:val="24"/>
        </w:rPr>
        <w:t>podpis</w:t>
      </w:r>
      <w:r w:rsidR="001D567F">
        <w:rPr>
          <w:rFonts w:ascii="Times New Roman" w:hAnsi="Times New Roman" w:cs="Times New Roman"/>
          <w:sz w:val="24"/>
          <w:szCs w:val="24"/>
        </w:rPr>
        <w:t xml:space="preserve"> zletilého žáka/zákonného zástupce</w:t>
      </w:r>
      <w:r>
        <w:rPr>
          <w:rFonts w:ascii="Times New Roman" w:hAnsi="Times New Roman" w:cs="Times New Roman"/>
          <w:sz w:val="24"/>
          <w:szCs w:val="24"/>
        </w:rPr>
        <w:t xml:space="preserve"> nezletilého žáka</w:t>
      </w:r>
    </w:p>
    <w:p w:rsidR="00C2741B" w:rsidRPr="00C2741B" w:rsidRDefault="00C2741B" w:rsidP="00C27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41B" w:rsidRPr="00C2741B" w:rsidRDefault="00C2741B" w:rsidP="00C27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41B" w:rsidRPr="00C2741B" w:rsidRDefault="00C2741B" w:rsidP="00C27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41B" w:rsidRPr="00C2741B" w:rsidRDefault="00C2741B" w:rsidP="00C27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41B" w:rsidRPr="00C2741B" w:rsidRDefault="00C2741B" w:rsidP="00C27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41B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396F3A" w:rsidRPr="00C2741B" w:rsidRDefault="00396F3A" w:rsidP="00396F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6F3A" w:rsidRPr="00C2741B" w:rsidSect="00E65C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052A8"/>
    <w:multiLevelType w:val="hybridMultilevel"/>
    <w:tmpl w:val="5B089CCC"/>
    <w:lvl w:ilvl="0" w:tplc="01EE80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8D"/>
    <w:rsid w:val="00172F87"/>
    <w:rsid w:val="001D567F"/>
    <w:rsid w:val="00396F3A"/>
    <w:rsid w:val="003F014C"/>
    <w:rsid w:val="005D708D"/>
    <w:rsid w:val="00614DA0"/>
    <w:rsid w:val="006D35FC"/>
    <w:rsid w:val="00C2218D"/>
    <w:rsid w:val="00C2741B"/>
    <w:rsid w:val="00E6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D78A1-3400-4D60-B2EC-3D201D97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5C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E352144D.dotm</Template>
  <TotalTime>109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Maturová</dc:creator>
  <cp:keywords/>
  <dc:description/>
  <cp:lastModifiedBy>Věra Maturová</cp:lastModifiedBy>
  <cp:revision>6</cp:revision>
  <cp:lastPrinted>2020-09-30T06:31:00Z</cp:lastPrinted>
  <dcterms:created xsi:type="dcterms:W3CDTF">2020-09-22T07:50:00Z</dcterms:created>
  <dcterms:modified xsi:type="dcterms:W3CDTF">2020-10-06T07:42:00Z</dcterms:modified>
</cp:coreProperties>
</file>