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8D" w:rsidRPr="003B5E42" w:rsidRDefault="003B5E42" w:rsidP="003B5E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42">
        <w:rPr>
          <w:rFonts w:ascii="Times New Roman" w:hAnsi="Times New Roman" w:cs="Times New Roman"/>
          <w:b/>
          <w:i/>
          <w:sz w:val="24"/>
          <w:szCs w:val="24"/>
        </w:rPr>
        <w:t>Gymnázium Jaroslava Heyrovského</w:t>
      </w:r>
    </w:p>
    <w:p w:rsidR="003B5E42" w:rsidRPr="003B5E42" w:rsidRDefault="003B5E42" w:rsidP="003B5E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42">
        <w:rPr>
          <w:rFonts w:ascii="Times New Roman" w:hAnsi="Times New Roman" w:cs="Times New Roman"/>
          <w:b/>
          <w:i/>
          <w:sz w:val="24"/>
          <w:szCs w:val="24"/>
        </w:rPr>
        <w:t>Mezi Školami 2475/29</w:t>
      </w:r>
    </w:p>
    <w:p w:rsidR="003B5E42" w:rsidRPr="003B5E42" w:rsidRDefault="003B5E42" w:rsidP="003B5E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42">
        <w:rPr>
          <w:rFonts w:ascii="Times New Roman" w:hAnsi="Times New Roman" w:cs="Times New Roman"/>
          <w:b/>
          <w:i/>
          <w:sz w:val="24"/>
          <w:szCs w:val="24"/>
        </w:rPr>
        <w:t>158 00 Praha 5</w:t>
      </w:r>
      <w:bookmarkStart w:id="0" w:name="_GoBack"/>
      <w:bookmarkEnd w:id="0"/>
    </w:p>
    <w:p w:rsidR="00172F87" w:rsidRDefault="00172F87" w:rsidP="00C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8D" w:rsidRDefault="005D708D" w:rsidP="00C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8D" w:rsidRDefault="005D708D" w:rsidP="00C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41B" w:rsidRPr="00C2741B" w:rsidRDefault="00E65CB2" w:rsidP="00C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1B">
        <w:rPr>
          <w:rFonts w:ascii="Times New Roman" w:hAnsi="Times New Roman" w:cs="Times New Roman"/>
          <w:b/>
          <w:sz w:val="24"/>
          <w:szCs w:val="24"/>
        </w:rPr>
        <w:t>Žádost o nahrazující zkoušku v profilové části maturitní zkoušky z cizího jazyka</w:t>
      </w:r>
    </w:p>
    <w:p w:rsidR="00C2741B" w:rsidRPr="00C2741B" w:rsidRDefault="00C2741B" w:rsidP="00C27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CB2" w:rsidRPr="00C2741B" w:rsidRDefault="00E65CB2" w:rsidP="00E65C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anglický jazyk*</w:t>
      </w:r>
    </w:p>
    <w:p w:rsidR="00E65CB2" w:rsidRPr="00C2741B" w:rsidRDefault="00E65CB2" w:rsidP="00E65C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německý jazyk*</w:t>
      </w:r>
    </w:p>
    <w:p w:rsidR="00E65CB2" w:rsidRPr="00C2741B" w:rsidRDefault="00E65CB2" w:rsidP="00E65C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španělský jazyk*</w:t>
      </w:r>
    </w:p>
    <w:p w:rsidR="00E65CB2" w:rsidRPr="00C2741B" w:rsidRDefault="00E65CB2" w:rsidP="00E65C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francouzský jazyk*</w:t>
      </w:r>
    </w:p>
    <w:p w:rsidR="00E65CB2" w:rsidRDefault="00E65CB2" w:rsidP="00E6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E6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B2" w:rsidRPr="00C2741B" w:rsidRDefault="00E65CB2" w:rsidP="00E6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B2" w:rsidRPr="00C2741B" w:rsidRDefault="00E65CB2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V souladu s § 81</w:t>
      </w:r>
      <w:r w:rsidR="00396F3A" w:rsidRPr="00C2741B">
        <w:rPr>
          <w:rFonts w:ascii="Times New Roman" w:hAnsi="Times New Roman" w:cs="Times New Roman"/>
          <w:sz w:val="24"/>
          <w:szCs w:val="24"/>
        </w:rPr>
        <w:t xml:space="preserve"> odst. 7 zákona č. 561/2004 Sb., („O předškolním, základním, st</w:t>
      </w:r>
      <w:r w:rsidR="00614DA0">
        <w:rPr>
          <w:rFonts w:ascii="Times New Roman" w:hAnsi="Times New Roman" w:cs="Times New Roman"/>
          <w:sz w:val="24"/>
          <w:szCs w:val="24"/>
        </w:rPr>
        <w:t>ředním, vyšším odborném a jiném   </w:t>
      </w:r>
      <w:r w:rsidR="00396F3A" w:rsidRPr="00C2741B">
        <w:rPr>
          <w:rFonts w:ascii="Times New Roman" w:hAnsi="Times New Roman" w:cs="Times New Roman"/>
          <w:sz w:val="24"/>
          <w:szCs w:val="24"/>
        </w:rPr>
        <w:t>vzdělávání“), v platném znění, žádám o nahrazení profilové části maturitní zkoušky z ……………………</w:t>
      </w:r>
      <w:r w:rsidR="00C2741B">
        <w:rPr>
          <w:rFonts w:ascii="Times New Roman" w:hAnsi="Times New Roman" w:cs="Times New Roman"/>
          <w:sz w:val="24"/>
          <w:szCs w:val="24"/>
        </w:rPr>
        <w:t>..</w:t>
      </w:r>
      <w:r w:rsidR="00396F3A" w:rsidRPr="00C2741B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="00396F3A" w:rsidRPr="00C2741B">
        <w:rPr>
          <w:rFonts w:ascii="Times New Roman" w:hAnsi="Times New Roman" w:cs="Times New Roman"/>
          <w:sz w:val="24"/>
          <w:szCs w:val="24"/>
        </w:rPr>
        <w:t>jazyka</w:t>
      </w:r>
      <w:proofErr w:type="gramEnd"/>
      <w:r w:rsidR="00396F3A" w:rsidRPr="00C2741B">
        <w:rPr>
          <w:rFonts w:ascii="Times New Roman" w:hAnsi="Times New Roman" w:cs="Times New Roman"/>
          <w:sz w:val="24"/>
          <w:szCs w:val="24"/>
        </w:rPr>
        <w:t xml:space="preserve"> doloženým a úředně ověřeným certifikátem.</w:t>
      </w:r>
    </w:p>
    <w:p w:rsidR="00396F3A" w:rsidRPr="00C2741B" w:rsidRDefault="00396F3A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3A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Příjmení, jméno (hůlkovým </w:t>
      </w:r>
      <w:r w:rsidRPr="00C2741B">
        <w:rPr>
          <w:rFonts w:ascii="Times New Roman" w:hAnsi="Times New Roman" w:cs="Times New Roman"/>
          <w:sz w:val="24"/>
          <w:szCs w:val="24"/>
        </w:rPr>
        <w:t>písmem)…………………………………………………………………</w:t>
      </w:r>
      <w:proofErr w:type="gramStart"/>
      <w:r w:rsidRPr="00C274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C2741B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Datum narození ………………</w:t>
      </w:r>
      <w:proofErr w:type="gramStart"/>
      <w:r w:rsidRPr="00C274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C2741B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Třída …………………</w:t>
      </w:r>
      <w:proofErr w:type="gramStart"/>
      <w:r w:rsidRPr="00C274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C2741B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Školní rok …………………</w:t>
      </w:r>
    </w:p>
    <w:p w:rsidR="00396F3A" w:rsidRPr="00C2741B" w:rsidRDefault="00396F3A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3A" w:rsidRPr="00C2741B" w:rsidRDefault="00396F3A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C2741B" w:rsidRPr="00C2741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2741B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614DA0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</w:t>
      </w:r>
      <w:r w:rsidR="00C2741B" w:rsidRPr="00C2741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2741B" w:rsidRPr="00C274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741B" w:rsidRPr="00C2741B" w:rsidRDefault="00614DA0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41B" w:rsidRPr="00C2741B">
        <w:rPr>
          <w:rFonts w:ascii="Times New Roman" w:hAnsi="Times New Roman" w:cs="Times New Roman"/>
          <w:sz w:val="24"/>
          <w:szCs w:val="24"/>
        </w:rPr>
        <w:t>podpis</w:t>
      </w:r>
      <w:r w:rsidR="001D567F">
        <w:rPr>
          <w:rFonts w:ascii="Times New Roman" w:hAnsi="Times New Roman" w:cs="Times New Roman"/>
          <w:sz w:val="24"/>
          <w:szCs w:val="24"/>
        </w:rPr>
        <w:t xml:space="preserve"> zletilého žáka/zákonného zástupce</w:t>
      </w:r>
      <w:r>
        <w:rPr>
          <w:rFonts w:ascii="Times New Roman" w:hAnsi="Times New Roman" w:cs="Times New Roman"/>
          <w:sz w:val="24"/>
          <w:szCs w:val="24"/>
        </w:rPr>
        <w:t xml:space="preserve"> nezletilého žáka</w:t>
      </w:r>
    </w:p>
    <w:p w:rsidR="00C2741B" w:rsidRP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396F3A" w:rsidRPr="00C2741B" w:rsidRDefault="00396F3A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F3A" w:rsidRPr="00C2741B" w:rsidSect="00E65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52A8"/>
    <w:multiLevelType w:val="hybridMultilevel"/>
    <w:tmpl w:val="5B089CCC"/>
    <w:lvl w:ilvl="0" w:tplc="01EE80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8D"/>
    <w:rsid w:val="00172F87"/>
    <w:rsid w:val="001D567F"/>
    <w:rsid w:val="00396F3A"/>
    <w:rsid w:val="003B5E42"/>
    <w:rsid w:val="003F014C"/>
    <w:rsid w:val="005D708D"/>
    <w:rsid w:val="00614DA0"/>
    <w:rsid w:val="006D35FC"/>
    <w:rsid w:val="00C2218D"/>
    <w:rsid w:val="00C2741B"/>
    <w:rsid w:val="00E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78A1-3400-4D60-B2EC-3D201D97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C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48E7EB76.dotm</Template>
  <TotalTime>109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Maturová</dc:creator>
  <cp:keywords/>
  <dc:description/>
  <cp:lastModifiedBy>Věra Maturová</cp:lastModifiedBy>
  <cp:revision>7</cp:revision>
  <cp:lastPrinted>2020-12-07T07:40:00Z</cp:lastPrinted>
  <dcterms:created xsi:type="dcterms:W3CDTF">2020-09-22T07:50:00Z</dcterms:created>
  <dcterms:modified xsi:type="dcterms:W3CDTF">2020-12-07T07:40:00Z</dcterms:modified>
</cp:coreProperties>
</file>